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51" w:rsidRPr="00C26A51" w:rsidRDefault="00C26A51" w:rsidP="00A80D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</w:t>
      </w:r>
      <w:r w:rsidR="00A80D69">
        <w:rPr>
          <w:b/>
          <w:sz w:val="28"/>
          <w:szCs w:val="28"/>
        </w:rPr>
        <w:t>N</w:t>
      </w:r>
      <w:r w:rsidR="001B0052">
        <w:rPr>
          <w:b/>
          <w:sz w:val="28"/>
          <w:szCs w:val="28"/>
        </w:rPr>
        <w:t xml:space="preserve">r </w:t>
      </w:r>
      <w:r w:rsidR="00A80D69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…..</w:t>
      </w:r>
    </w:p>
    <w:p w:rsidR="00C26A51" w:rsidRPr="00C26A51" w:rsidRDefault="00C26A51" w:rsidP="00A80D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80D69">
        <w:rPr>
          <w:b/>
          <w:sz w:val="28"/>
          <w:szCs w:val="28"/>
        </w:rPr>
        <w:t xml:space="preserve"> powołaniu</w:t>
      </w:r>
      <w:r w:rsidRPr="00C26A51">
        <w:rPr>
          <w:b/>
          <w:sz w:val="28"/>
          <w:szCs w:val="28"/>
        </w:rPr>
        <w:t xml:space="preserve"> komitetu założycielskiego </w:t>
      </w:r>
      <w:r w:rsidR="00A80D69">
        <w:rPr>
          <w:b/>
          <w:sz w:val="28"/>
          <w:szCs w:val="28"/>
        </w:rPr>
        <w:br/>
        <w:t>Klubu Sportowego/</w:t>
      </w:r>
      <w:r w:rsidRPr="00C26A51">
        <w:rPr>
          <w:b/>
          <w:sz w:val="28"/>
          <w:szCs w:val="28"/>
        </w:rPr>
        <w:t>Stowarzyszenia…</w:t>
      </w:r>
      <w:r>
        <w:rPr>
          <w:b/>
          <w:sz w:val="28"/>
          <w:szCs w:val="28"/>
        </w:rPr>
        <w:t>………</w:t>
      </w:r>
      <w:r w:rsidR="00A80D69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.</w:t>
      </w:r>
    </w:p>
    <w:p w:rsidR="00C26A51" w:rsidRDefault="00C26A51" w:rsidP="00C26A51">
      <w:pPr>
        <w:jc w:val="both"/>
        <w:rPr>
          <w:b/>
        </w:rPr>
      </w:pPr>
    </w:p>
    <w:p w:rsidR="003F75EC" w:rsidRDefault="003F75EC" w:rsidP="00C26A51">
      <w:pPr>
        <w:jc w:val="both"/>
        <w:rPr>
          <w:b/>
        </w:rPr>
      </w:pPr>
    </w:p>
    <w:p w:rsidR="00C26A51" w:rsidRDefault="00C26A51" w:rsidP="00A80D69">
      <w:pPr>
        <w:spacing w:line="360" w:lineRule="auto"/>
        <w:jc w:val="both"/>
        <w:rPr>
          <w:sz w:val="28"/>
          <w:szCs w:val="28"/>
        </w:rPr>
      </w:pPr>
      <w:r w:rsidRPr="00C26A51">
        <w:rPr>
          <w:sz w:val="28"/>
          <w:szCs w:val="28"/>
        </w:rPr>
        <w:t>Uczestnicy zebrania założycielskiego na spotkaniu w dniu …</w:t>
      </w:r>
      <w:r w:rsidR="001B0052">
        <w:rPr>
          <w:sz w:val="28"/>
          <w:szCs w:val="28"/>
        </w:rPr>
        <w:t>………………</w:t>
      </w:r>
      <w:r>
        <w:rPr>
          <w:sz w:val="28"/>
          <w:szCs w:val="28"/>
        </w:rPr>
        <w:t>…</w:t>
      </w:r>
      <w:r w:rsidRPr="00C26A51">
        <w:rPr>
          <w:sz w:val="28"/>
          <w:szCs w:val="28"/>
        </w:rPr>
        <w:t>r. w…</w:t>
      </w:r>
      <w:r w:rsidR="00A80D69">
        <w:rPr>
          <w:sz w:val="28"/>
          <w:szCs w:val="28"/>
        </w:rPr>
        <w:t>……………………………  zgłosili następujące kandydatury na członków komitetu założycielskiego</w:t>
      </w:r>
      <w:r w:rsidRPr="00C26A51">
        <w:rPr>
          <w:sz w:val="28"/>
          <w:szCs w:val="28"/>
        </w:rPr>
        <w:t>:</w:t>
      </w:r>
    </w:p>
    <w:p w:rsidR="00A80D69" w:rsidRPr="00A80D69" w:rsidRDefault="00A80D69" w:rsidP="00A80D69">
      <w:pPr>
        <w:spacing w:line="360" w:lineRule="auto"/>
        <w:jc w:val="both"/>
        <w:rPr>
          <w:sz w:val="10"/>
          <w:szCs w:val="10"/>
        </w:rPr>
      </w:pPr>
    </w:p>
    <w:p w:rsidR="00C26A51" w:rsidRDefault="00C26A51" w:rsidP="00A80D69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26A51">
        <w:rPr>
          <w:sz w:val="28"/>
          <w:szCs w:val="28"/>
        </w:rPr>
        <w:t>………………………………….</w:t>
      </w:r>
    </w:p>
    <w:p w:rsidR="00C26A51" w:rsidRDefault="00A80D69" w:rsidP="00A80D69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6A51" w:rsidRDefault="00A80D69" w:rsidP="00A80D69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A80D69" w:rsidRPr="00A80D69" w:rsidRDefault="00A80D69" w:rsidP="00A80D69">
      <w:pPr>
        <w:pStyle w:val="Akapitzlist"/>
        <w:spacing w:line="360" w:lineRule="auto"/>
        <w:jc w:val="both"/>
        <w:rPr>
          <w:sz w:val="10"/>
          <w:szCs w:val="10"/>
        </w:rPr>
      </w:pPr>
    </w:p>
    <w:p w:rsidR="00A80D69" w:rsidRDefault="00A80D69" w:rsidP="00A80D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wyniku głosowania jawnego kandydaci do komitetu założycielskiego otrzymali następujące ilości głosów:</w:t>
      </w:r>
    </w:p>
    <w:p w:rsidR="00A80D69" w:rsidRPr="003F75EC" w:rsidRDefault="00A80D69" w:rsidP="00A80D69">
      <w:pPr>
        <w:spacing w:line="360" w:lineRule="auto"/>
        <w:jc w:val="both"/>
        <w:rPr>
          <w:sz w:val="20"/>
          <w:szCs w:val="20"/>
        </w:rPr>
      </w:pPr>
    </w:p>
    <w:p w:rsidR="00A80D69" w:rsidRDefault="00A80D69" w:rsidP="00A80D69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   2. ………………………    3. ………………………</w:t>
      </w:r>
    </w:p>
    <w:p w:rsidR="00A80D69" w:rsidRPr="003F75EC" w:rsidRDefault="00A80D69" w:rsidP="00A80D69">
      <w:pPr>
        <w:spacing w:line="360" w:lineRule="auto"/>
        <w:jc w:val="both"/>
        <w:rPr>
          <w:sz w:val="10"/>
          <w:szCs w:val="10"/>
        </w:rPr>
      </w:pPr>
    </w:p>
    <w:p w:rsidR="00A80D69" w:rsidRPr="003F75EC" w:rsidRDefault="00A80D69" w:rsidP="00A80D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Wobec powyższego członkami komitetu założycielskiego wybrani zostali: </w:t>
      </w:r>
    </w:p>
    <w:p w:rsidR="00A80D69" w:rsidRDefault="00A80D69" w:rsidP="00A80D69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26A51">
        <w:rPr>
          <w:sz w:val="28"/>
          <w:szCs w:val="28"/>
        </w:rPr>
        <w:t>………………………………….</w:t>
      </w:r>
    </w:p>
    <w:p w:rsidR="00A80D69" w:rsidRDefault="00A80D69" w:rsidP="00A80D69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A80D69" w:rsidRDefault="00A80D69" w:rsidP="00A80D69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6A51" w:rsidRDefault="00C26A51" w:rsidP="00A80D69">
      <w:pPr>
        <w:spacing w:line="360" w:lineRule="auto"/>
        <w:ind w:left="360"/>
        <w:jc w:val="both"/>
        <w:rPr>
          <w:sz w:val="10"/>
          <w:szCs w:val="10"/>
        </w:rPr>
      </w:pPr>
    </w:p>
    <w:p w:rsidR="00292DA2" w:rsidRPr="00A80D69" w:rsidRDefault="00292DA2" w:rsidP="00A80D69">
      <w:pPr>
        <w:spacing w:line="360" w:lineRule="auto"/>
        <w:ind w:left="360"/>
        <w:jc w:val="both"/>
        <w:rPr>
          <w:sz w:val="10"/>
          <w:szCs w:val="10"/>
        </w:rPr>
      </w:pPr>
    </w:p>
    <w:p w:rsidR="00C26A51" w:rsidRPr="00A80D69" w:rsidRDefault="00A80D69" w:rsidP="00A80D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Założyciele </w:t>
      </w:r>
      <w:r w:rsidR="003F75EC">
        <w:rPr>
          <w:sz w:val="28"/>
          <w:szCs w:val="28"/>
        </w:rPr>
        <w:t>Klubu Sportowego/</w:t>
      </w:r>
      <w:r>
        <w:rPr>
          <w:sz w:val="28"/>
          <w:szCs w:val="28"/>
        </w:rPr>
        <w:t xml:space="preserve">Stowarzyszenia …………………………….., </w:t>
      </w:r>
      <w:r>
        <w:rPr>
          <w:sz w:val="28"/>
          <w:szCs w:val="28"/>
        </w:rPr>
        <w:br/>
        <w:t xml:space="preserve">z siedzibą w……………….…………… przy ulicy…….…………………….., upoważniają członków komitetu założycielskiego w wymienionym powyżej składzie do </w:t>
      </w:r>
      <w:r w:rsidR="001B0052">
        <w:rPr>
          <w:sz w:val="28"/>
          <w:szCs w:val="28"/>
        </w:rPr>
        <w:t xml:space="preserve">podjęcia </w:t>
      </w:r>
      <w:r>
        <w:rPr>
          <w:sz w:val="28"/>
          <w:szCs w:val="28"/>
        </w:rPr>
        <w:t xml:space="preserve">wszelkich </w:t>
      </w:r>
      <w:r w:rsidR="001B0052">
        <w:rPr>
          <w:sz w:val="28"/>
          <w:szCs w:val="28"/>
        </w:rPr>
        <w:t>czynności zm</w:t>
      </w:r>
      <w:r>
        <w:rPr>
          <w:sz w:val="28"/>
          <w:szCs w:val="28"/>
        </w:rPr>
        <w:t xml:space="preserve">ierzających do zarejestrowania </w:t>
      </w:r>
      <w:r w:rsidR="003F75EC">
        <w:rPr>
          <w:sz w:val="28"/>
          <w:szCs w:val="28"/>
        </w:rPr>
        <w:t>Klubu Sportowego/</w:t>
      </w:r>
      <w:r>
        <w:rPr>
          <w:sz w:val="28"/>
          <w:szCs w:val="28"/>
        </w:rPr>
        <w:t>S</w:t>
      </w:r>
      <w:r w:rsidR="001B0052">
        <w:rPr>
          <w:sz w:val="28"/>
          <w:szCs w:val="28"/>
        </w:rPr>
        <w:t>towarzyszenia</w:t>
      </w:r>
      <w:r>
        <w:rPr>
          <w:sz w:val="28"/>
          <w:szCs w:val="28"/>
        </w:rPr>
        <w:t xml:space="preserve"> ……………………………………………</w:t>
      </w:r>
      <w:r w:rsidR="003F75EC">
        <w:rPr>
          <w:sz w:val="28"/>
          <w:szCs w:val="28"/>
        </w:rPr>
        <w:t>...</w:t>
      </w:r>
    </w:p>
    <w:p w:rsidR="003F75EC" w:rsidRDefault="001B0052" w:rsidP="00A80D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2DA2" w:rsidRPr="003F75EC" w:rsidRDefault="00292DA2" w:rsidP="00A80D69">
      <w:pPr>
        <w:spacing w:line="360" w:lineRule="auto"/>
        <w:jc w:val="both"/>
        <w:rPr>
          <w:sz w:val="28"/>
          <w:szCs w:val="28"/>
        </w:rPr>
      </w:pPr>
    </w:p>
    <w:p w:rsidR="001B0052" w:rsidRPr="00931A11" w:rsidRDefault="001B0052" w:rsidP="00A80D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5EC">
        <w:rPr>
          <w:sz w:val="28"/>
          <w:szCs w:val="28"/>
        </w:rPr>
        <w:t xml:space="preserve">     </w:t>
      </w:r>
      <w:r w:rsidRPr="00931A11">
        <w:rPr>
          <w:sz w:val="28"/>
          <w:szCs w:val="28"/>
        </w:rPr>
        <w:t>Przewodniczący/-a</w:t>
      </w:r>
      <w:r w:rsidRPr="00931A11">
        <w:rPr>
          <w:sz w:val="28"/>
          <w:szCs w:val="28"/>
        </w:rPr>
        <w:tab/>
      </w:r>
      <w:r w:rsidRPr="00931A11">
        <w:rPr>
          <w:sz w:val="28"/>
          <w:szCs w:val="28"/>
        </w:rPr>
        <w:tab/>
      </w:r>
      <w:r w:rsidRPr="00931A11">
        <w:rPr>
          <w:sz w:val="28"/>
          <w:szCs w:val="28"/>
        </w:rPr>
        <w:tab/>
      </w:r>
      <w:r w:rsidRPr="00931A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A11">
        <w:rPr>
          <w:sz w:val="28"/>
          <w:szCs w:val="28"/>
        </w:rPr>
        <w:t>Protokolant/-ka</w:t>
      </w:r>
    </w:p>
    <w:p w:rsidR="002F74E8" w:rsidRPr="003F75EC" w:rsidRDefault="001B0052" w:rsidP="003F75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……………………………….</w:t>
      </w:r>
    </w:p>
    <w:sectPr w:rsidR="002F74E8" w:rsidRPr="003F75EC" w:rsidSect="002F74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A0" w:rsidRDefault="006576A0" w:rsidP="00833296">
      <w:r>
        <w:separator/>
      </w:r>
    </w:p>
  </w:endnote>
  <w:endnote w:type="continuationSeparator" w:id="1">
    <w:p w:rsidR="006576A0" w:rsidRDefault="006576A0" w:rsidP="0083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96" w:rsidRDefault="00833296">
    <w:pPr>
      <w:pStyle w:val="Stopka"/>
    </w:pPr>
    <w:r>
      <w:t>F-7.5-03/OR/05</w:t>
    </w:r>
  </w:p>
  <w:p w:rsidR="00833296" w:rsidRDefault="008332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A0" w:rsidRDefault="006576A0" w:rsidP="00833296">
      <w:r>
        <w:separator/>
      </w:r>
    </w:p>
  </w:footnote>
  <w:footnote w:type="continuationSeparator" w:id="1">
    <w:p w:rsidR="006576A0" w:rsidRDefault="006576A0" w:rsidP="00833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0A1"/>
    <w:multiLevelType w:val="hybridMultilevel"/>
    <w:tmpl w:val="4BE4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305"/>
    <w:multiLevelType w:val="hybridMultilevel"/>
    <w:tmpl w:val="B602F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3F10"/>
    <w:multiLevelType w:val="hybridMultilevel"/>
    <w:tmpl w:val="B602F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51"/>
    <w:rsid w:val="000F1FE0"/>
    <w:rsid w:val="001B0052"/>
    <w:rsid w:val="001F025E"/>
    <w:rsid w:val="00292DA2"/>
    <w:rsid w:val="002F74E8"/>
    <w:rsid w:val="003F75EC"/>
    <w:rsid w:val="006576A0"/>
    <w:rsid w:val="00833296"/>
    <w:rsid w:val="00952F9E"/>
    <w:rsid w:val="00A64DAF"/>
    <w:rsid w:val="00A80D69"/>
    <w:rsid w:val="00BD64E9"/>
    <w:rsid w:val="00C26A51"/>
    <w:rsid w:val="00D74722"/>
    <w:rsid w:val="00D9546A"/>
    <w:rsid w:val="00E05B63"/>
    <w:rsid w:val="00EC735C"/>
    <w:rsid w:val="00EE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A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3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32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EsteraM</dc:creator>
  <cp:keywords/>
  <dc:description/>
  <cp:lastModifiedBy>EsteraM</cp:lastModifiedBy>
  <cp:revision>6</cp:revision>
  <dcterms:created xsi:type="dcterms:W3CDTF">2010-01-04T12:36:00Z</dcterms:created>
  <dcterms:modified xsi:type="dcterms:W3CDTF">2010-02-03T12:17:00Z</dcterms:modified>
</cp:coreProperties>
</file>