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CB" w:rsidRPr="00CC01CB" w:rsidRDefault="00CC01CB" w:rsidP="00CC01CB">
      <w:pPr>
        <w:spacing w:line="360" w:lineRule="auto"/>
        <w:jc w:val="center"/>
        <w:rPr>
          <w:b/>
          <w:sz w:val="24"/>
          <w:lang w:val="pl-PL"/>
        </w:rPr>
      </w:pPr>
      <w:r w:rsidRPr="00CC01CB">
        <w:rPr>
          <w:b/>
          <w:sz w:val="24"/>
          <w:lang w:val="pl-PL"/>
        </w:rPr>
        <w:t>PROTOKÓŁ Z REBRANIA ZAŁOŻYCIELSKIEGO KLUBU SPORTOWEGO/STOWARZYSZENIA</w:t>
      </w:r>
    </w:p>
    <w:p w:rsidR="00CC01CB" w:rsidRDefault="00CC01CB" w:rsidP="00CC01CB">
      <w:pPr>
        <w:spacing w:line="360" w:lineRule="auto"/>
        <w:jc w:val="both"/>
        <w:rPr>
          <w:sz w:val="24"/>
          <w:lang w:val="pl-PL"/>
        </w:rPr>
      </w:pPr>
    </w:p>
    <w:p w:rsidR="00CC01CB" w:rsidRDefault="00CC01CB" w:rsidP="0019094B">
      <w:pPr>
        <w:jc w:val="both"/>
        <w:rPr>
          <w:sz w:val="24"/>
          <w:lang w:val="pl-PL"/>
        </w:rPr>
      </w:pPr>
      <w:r>
        <w:rPr>
          <w:sz w:val="24"/>
          <w:lang w:val="pl-PL"/>
        </w:rPr>
        <w:t>pod nazwą:  ..................................................................................................................................</w:t>
      </w:r>
    </w:p>
    <w:p w:rsidR="00CC01CB" w:rsidRDefault="00CC01CB" w:rsidP="0019094B">
      <w:pPr>
        <w:jc w:val="both"/>
        <w:rPr>
          <w:lang w:val="pl-PL"/>
        </w:rPr>
      </w:pPr>
      <w:r>
        <w:rPr>
          <w:sz w:val="24"/>
          <w:lang w:val="pl-PL"/>
        </w:rPr>
        <w:t xml:space="preserve">                                               </w:t>
      </w:r>
      <w:r>
        <w:rPr>
          <w:sz w:val="24"/>
          <w:lang w:val="pl-PL"/>
        </w:rPr>
        <w:tab/>
      </w:r>
      <w:r>
        <w:rPr>
          <w:lang w:val="pl-PL"/>
        </w:rPr>
        <w:t>(pełna nazwa klubu sportowego/stowarzyszenia)</w:t>
      </w:r>
    </w:p>
    <w:p w:rsidR="00CC01CB" w:rsidRDefault="00CC01CB" w:rsidP="00CC01CB">
      <w:pPr>
        <w:spacing w:line="360" w:lineRule="auto"/>
        <w:jc w:val="both"/>
        <w:rPr>
          <w:lang w:val="pl-PL"/>
        </w:rPr>
      </w:pPr>
    </w:p>
    <w:p w:rsidR="0019094B" w:rsidRDefault="0019094B" w:rsidP="00CC01CB">
      <w:pPr>
        <w:spacing w:line="360" w:lineRule="auto"/>
        <w:jc w:val="both"/>
        <w:rPr>
          <w:lang w:val="pl-PL"/>
        </w:rPr>
      </w:pPr>
    </w:p>
    <w:p w:rsidR="00CC01CB" w:rsidRDefault="00CC01CB" w:rsidP="00CC01CB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Zebranie Założycielskie odbyło się w dniu .....</w:t>
      </w:r>
      <w:r w:rsidR="0073534C">
        <w:rPr>
          <w:sz w:val="24"/>
          <w:lang w:val="pl-PL"/>
        </w:rPr>
        <w:t>.............</w:t>
      </w:r>
      <w:r>
        <w:rPr>
          <w:sz w:val="24"/>
          <w:lang w:val="pl-PL"/>
        </w:rPr>
        <w:t>...........</w:t>
      </w:r>
      <w:r w:rsidR="0019094B">
        <w:rPr>
          <w:sz w:val="24"/>
          <w:lang w:val="pl-PL"/>
        </w:rPr>
        <w:t>........</w:t>
      </w:r>
      <w:r>
        <w:rPr>
          <w:sz w:val="24"/>
          <w:lang w:val="pl-PL"/>
        </w:rPr>
        <w:t>........</w:t>
      </w:r>
      <w:r w:rsidR="0019094B">
        <w:rPr>
          <w:sz w:val="24"/>
          <w:lang w:val="pl-PL"/>
        </w:rPr>
        <w:t>...............................</w:t>
      </w:r>
      <w:r>
        <w:rPr>
          <w:sz w:val="24"/>
          <w:lang w:val="pl-PL"/>
        </w:rPr>
        <w:t>r. w...................................................</w:t>
      </w:r>
      <w:r w:rsidR="0073534C">
        <w:rPr>
          <w:sz w:val="24"/>
          <w:lang w:val="pl-PL"/>
        </w:rPr>
        <w:t xml:space="preserve"> .</w:t>
      </w:r>
    </w:p>
    <w:p w:rsidR="00CC01CB" w:rsidRDefault="00CC01CB" w:rsidP="00CC01CB">
      <w:pPr>
        <w:pStyle w:val="Tekstpodstawowy"/>
        <w:spacing w:line="360" w:lineRule="auto"/>
      </w:pPr>
      <w:r>
        <w:t>W Zebraniu Założycielskim  uczestniczyło</w:t>
      </w:r>
      <w:r w:rsidR="0019094B">
        <w:t xml:space="preserve"> ...</w:t>
      </w:r>
      <w:r w:rsidR="00321814">
        <w:t>........</w:t>
      </w:r>
      <w:r w:rsidR="0019094B">
        <w:t>.......... osób, zgodnie z listą o</w:t>
      </w:r>
      <w:r>
        <w:t>bec</w:t>
      </w:r>
      <w:r w:rsidR="0019094B">
        <w:t>ności, stanowiącą załącznik do niniejszego p</w:t>
      </w:r>
      <w:r>
        <w:t>rotokołu.</w:t>
      </w:r>
    </w:p>
    <w:p w:rsidR="00CC01CB" w:rsidRDefault="00CC01CB" w:rsidP="00CC01CB">
      <w:pPr>
        <w:pStyle w:val="Tekstpodstawowy"/>
        <w:spacing w:line="360" w:lineRule="auto"/>
      </w:pPr>
      <w:r>
        <w:t>Obrady otworzył(a) Pan(i) ...........</w:t>
      </w:r>
      <w:r w:rsidR="00321814">
        <w:t>..........</w:t>
      </w:r>
      <w:r>
        <w:t>............................, który(a) zapoznał z celem zebrania i przedstawił:</w:t>
      </w:r>
    </w:p>
    <w:p w:rsidR="00CC01CB" w:rsidRDefault="00CC01CB" w:rsidP="00CC01CB">
      <w:pPr>
        <w:numPr>
          <w:ilvl w:val="0"/>
          <w:numId w:val="3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kandydata(kę) na Przewodniczącego(ą) Zebrania .......................................................</w:t>
      </w:r>
      <w:r w:rsidR="00302ABA">
        <w:rPr>
          <w:sz w:val="24"/>
          <w:lang w:val="pl-PL"/>
        </w:rPr>
        <w:t>....</w:t>
      </w:r>
    </w:p>
    <w:p w:rsidR="00CC01CB" w:rsidRDefault="00CC01CB" w:rsidP="00CC01CB">
      <w:pPr>
        <w:spacing w:line="360" w:lineRule="auto"/>
        <w:ind w:left="5760" w:firstLine="720"/>
        <w:jc w:val="both"/>
        <w:rPr>
          <w:lang w:val="pl-PL"/>
        </w:rPr>
      </w:pPr>
      <w:r>
        <w:rPr>
          <w:lang w:val="pl-PL"/>
        </w:rPr>
        <w:t>(imię i nazwisko)</w:t>
      </w:r>
    </w:p>
    <w:p w:rsidR="00CC01CB" w:rsidRDefault="00302ABA" w:rsidP="00CC01CB">
      <w:pPr>
        <w:numPr>
          <w:ilvl w:val="0"/>
          <w:numId w:val="3"/>
        </w:numPr>
        <w:jc w:val="both"/>
        <w:rPr>
          <w:sz w:val="24"/>
          <w:lang w:val="pl-PL"/>
        </w:rPr>
      </w:pPr>
      <w:r>
        <w:rPr>
          <w:sz w:val="24"/>
          <w:lang w:val="pl-PL"/>
        </w:rPr>
        <w:t>kandydata(kę) na Protokolant(a)</w:t>
      </w:r>
      <w:r w:rsidR="00CC01CB">
        <w:rPr>
          <w:sz w:val="24"/>
          <w:lang w:val="pl-PL"/>
        </w:rPr>
        <w:t xml:space="preserve"> Zebrania .........................................</w:t>
      </w:r>
      <w:r>
        <w:rPr>
          <w:sz w:val="24"/>
          <w:lang w:val="pl-PL"/>
        </w:rPr>
        <w:t>..............................</w:t>
      </w:r>
    </w:p>
    <w:p w:rsidR="00CC01CB" w:rsidRDefault="00CC01CB" w:rsidP="00CC01CB">
      <w:pPr>
        <w:ind w:left="6480"/>
        <w:jc w:val="both"/>
        <w:rPr>
          <w:lang w:val="pl-PL"/>
        </w:rPr>
      </w:pPr>
      <w:r>
        <w:rPr>
          <w:sz w:val="24"/>
          <w:lang w:val="pl-PL"/>
        </w:rPr>
        <w:t>(</w:t>
      </w:r>
      <w:r>
        <w:rPr>
          <w:lang w:val="pl-PL"/>
        </w:rPr>
        <w:t>imię i nazwisko)</w:t>
      </w:r>
    </w:p>
    <w:p w:rsidR="00835CA1" w:rsidRDefault="00835CA1" w:rsidP="00CC01CB">
      <w:pPr>
        <w:ind w:left="6480"/>
        <w:jc w:val="both"/>
        <w:rPr>
          <w:sz w:val="24"/>
          <w:lang w:val="pl-PL"/>
        </w:rPr>
      </w:pPr>
    </w:p>
    <w:p w:rsidR="00CC01CB" w:rsidRDefault="00CC01CB" w:rsidP="00CC01CB">
      <w:pPr>
        <w:pStyle w:val="Tekstpodstawowy"/>
        <w:spacing w:line="360" w:lineRule="auto"/>
      </w:pPr>
      <w:r>
        <w:t>Innych kandydatur nie zgłoszono i w wyniku głosowania jawnego jednogłośnie wybrano zgłoszonych kandydatów.</w:t>
      </w:r>
    </w:p>
    <w:p w:rsidR="00CC01CB" w:rsidRDefault="00CC01CB" w:rsidP="00CC01CB">
      <w:pPr>
        <w:pStyle w:val="Tekstpodstawowy"/>
        <w:spacing w:line="360" w:lineRule="auto"/>
      </w:pPr>
      <w:r>
        <w:t>Przewodniczący Zebrania przedstawił zebranym następujący porządek obrad:</w:t>
      </w:r>
    </w:p>
    <w:p w:rsidR="0019094B" w:rsidRDefault="00302ABA" w:rsidP="0019094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CC01CB" w:rsidRPr="0019094B">
        <w:rPr>
          <w:sz w:val="24"/>
          <w:lang w:val="pl-PL"/>
        </w:rPr>
        <w:t>apoznanie się z treścią projektu statutu i dyskusja w tym temacie.</w:t>
      </w:r>
    </w:p>
    <w:p w:rsidR="00302ABA" w:rsidRDefault="00302ABA" w:rsidP="00302AB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="00CC01CB" w:rsidRPr="0019094B">
        <w:rPr>
          <w:sz w:val="24"/>
          <w:lang w:val="pl-PL"/>
        </w:rPr>
        <w:t>odjęcie uchwał</w:t>
      </w:r>
      <w:r>
        <w:rPr>
          <w:sz w:val="24"/>
          <w:lang w:val="pl-PL"/>
        </w:rPr>
        <w:t>y</w:t>
      </w:r>
      <w:r w:rsidR="00CC01CB" w:rsidRPr="0019094B">
        <w:rPr>
          <w:sz w:val="24"/>
          <w:lang w:val="pl-PL"/>
        </w:rPr>
        <w:t xml:space="preserve"> w </w:t>
      </w:r>
      <w:r>
        <w:rPr>
          <w:sz w:val="24"/>
          <w:lang w:val="pl-PL"/>
        </w:rPr>
        <w:t xml:space="preserve">sprawie </w:t>
      </w:r>
      <w:r w:rsidR="0019094B" w:rsidRPr="00302ABA">
        <w:rPr>
          <w:sz w:val="24"/>
          <w:lang w:val="pl-PL"/>
        </w:rPr>
        <w:t xml:space="preserve">powołania  klubu sportowego/ stowarzyszenia </w:t>
      </w:r>
      <w:r>
        <w:rPr>
          <w:sz w:val="24"/>
          <w:lang w:val="pl-PL"/>
        </w:rPr>
        <w:t>i jego siedzibie.</w:t>
      </w:r>
    </w:p>
    <w:p w:rsidR="00302ABA" w:rsidRDefault="00302ABA" w:rsidP="00302AB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Przyjęcie uchwały w sprawie </w:t>
      </w:r>
      <w:r w:rsidR="0019094B" w:rsidRPr="00302ABA">
        <w:rPr>
          <w:sz w:val="24"/>
          <w:lang w:val="pl-PL"/>
        </w:rPr>
        <w:t>przyjęcia</w:t>
      </w:r>
      <w:r w:rsidR="00CC01CB" w:rsidRPr="00302ABA">
        <w:rPr>
          <w:sz w:val="24"/>
          <w:lang w:val="pl-PL"/>
        </w:rPr>
        <w:t xml:space="preserve"> statutu  </w:t>
      </w:r>
      <w:r w:rsidR="0019094B" w:rsidRPr="00302ABA">
        <w:rPr>
          <w:sz w:val="24"/>
          <w:lang w:val="pl-PL"/>
        </w:rPr>
        <w:t>klubu sportowego/ stowarzyszenia</w:t>
      </w:r>
    </w:p>
    <w:p w:rsidR="00302ABA" w:rsidRDefault="00302ABA" w:rsidP="00835CA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Przyjęcie uchwały w sprawie powołania komitetu</w:t>
      </w:r>
      <w:r w:rsidR="0019094B" w:rsidRPr="00302ABA">
        <w:rPr>
          <w:sz w:val="24"/>
          <w:lang w:val="pl-PL"/>
        </w:rPr>
        <w:t xml:space="preserve"> z</w:t>
      </w:r>
      <w:r w:rsidR="00CC01CB" w:rsidRPr="00302ABA">
        <w:rPr>
          <w:sz w:val="24"/>
          <w:lang w:val="pl-PL"/>
        </w:rPr>
        <w:t>ałożycielskiego</w:t>
      </w:r>
      <w:r w:rsidR="0019094B" w:rsidRPr="00302ABA">
        <w:rPr>
          <w:sz w:val="24"/>
          <w:lang w:val="pl-PL"/>
        </w:rPr>
        <w:t xml:space="preserve"> klubu sportowego/ stowarzyszenia</w:t>
      </w:r>
      <w:r>
        <w:rPr>
          <w:sz w:val="24"/>
          <w:lang w:val="pl-PL"/>
        </w:rPr>
        <w:t xml:space="preserve"> oraz</w:t>
      </w:r>
      <w:r w:rsidRPr="00302ABA">
        <w:rPr>
          <w:sz w:val="24"/>
          <w:lang w:val="pl-PL"/>
        </w:rPr>
        <w:t xml:space="preserve"> dokonania </w:t>
      </w:r>
      <w:r>
        <w:rPr>
          <w:sz w:val="24"/>
          <w:lang w:val="pl-PL"/>
        </w:rPr>
        <w:t xml:space="preserve">wszelkich </w:t>
      </w:r>
      <w:r w:rsidRPr="00302ABA">
        <w:rPr>
          <w:sz w:val="24"/>
          <w:lang w:val="pl-PL"/>
        </w:rPr>
        <w:t>czynności związanych z</w:t>
      </w:r>
      <w:r>
        <w:rPr>
          <w:sz w:val="24"/>
          <w:lang w:val="pl-PL"/>
        </w:rPr>
        <w:t xml:space="preserve"> jego rejestracją.</w:t>
      </w:r>
    </w:p>
    <w:p w:rsidR="00835CA1" w:rsidRPr="00835CA1" w:rsidRDefault="00835CA1" w:rsidP="00835CA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Wolne wnioski</w:t>
      </w:r>
    </w:p>
    <w:p w:rsidR="00302ABA" w:rsidRPr="00835CA1" w:rsidRDefault="00302ABA" w:rsidP="00302ABA">
      <w:pPr>
        <w:pStyle w:val="Akapitzlist"/>
        <w:jc w:val="both"/>
        <w:rPr>
          <w:sz w:val="24"/>
          <w:lang w:val="pl-PL"/>
        </w:rPr>
      </w:pPr>
    </w:p>
    <w:p w:rsidR="0019094B" w:rsidRPr="0019094B" w:rsidRDefault="0019094B" w:rsidP="0019094B">
      <w:pPr>
        <w:spacing w:line="360" w:lineRule="auto"/>
        <w:ind w:left="1440"/>
        <w:jc w:val="both"/>
        <w:rPr>
          <w:sz w:val="10"/>
          <w:szCs w:val="10"/>
          <w:lang w:val="pl-PL"/>
        </w:rPr>
      </w:pPr>
    </w:p>
    <w:p w:rsidR="00CC01CB" w:rsidRDefault="00CC01CB" w:rsidP="00CC01CB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 dyskusji Zebranie Założyciels</w:t>
      </w:r>
      <w:r w:rsidR="0019094B">
        <w:rPr>
          <w:sz w:val="24"/>
          <w:lang w:val="pl-PL"/>
        </w:rPr>
        <w:t>kie podjęło następujące uchwały</w:t>
      </w:r>
      <w:r>
        <w:rPr>
          <w:sz w:val="24"/>
          <w:lang w:val="pl-PL"/>
        </w:rPr>
        <w:t xml:space="preserve">: </w:t>
      </w:r>
    </w:p>
    <w:p w:rsidR="0019094B" w:rsidRDefault="0019094B" w:rsidP="0019094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 sprawie powołania  </w:t>
      </w:r>
      <w:r w:rsidR="00302ABA">
        <w:rPr>
          <w:sz w:val="24"/>
          <w:lang w:val="pl-PL"/>
        </w:rPr>
        <w:t>…………………………………………………………………...</w:t>
      </w:r>
    </w:p>
    <w:p w:rsidR="0019094B" w:rsidRDefault="0019094B" w:rsidP="0019094B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w</w:t>
      </w:r>
      <w:r w:rsidR="00CC01CB" w:rsidRPr="0019094B">
        <w:rPr>
          <w:sz w:val="24"/>
          <w:lang w:val="pl-PL"/>
        </w:rPr>
        <w:t xml:space="preserve"> sprawie </w:t>
      </w:r>
      <w:r>
        <w:rPr>
          <w:sz w:val="24"/>
          <w:lang w:val="pl-PL"/>
        </w:rPr>
        <w:t xml:space="preserve">przyjęcia </w:t>
      </w:r>
      <w:r w:rsidR="00B75BAF">
        <w:rPr>
          <w:sz w:val="24"/>
          <w:lang w:val="pl-PL"/>
        </w:rPr>
        <w:t xml:space="preserve">statutu  </w:t>
      </w:r>
      <w:r w:rsidR="00302ABA">
        <w:rPr>
          <w:sz w:val="24"/>
          <w:lang w:val="pl-PL"/>
        </w:rPr>
        <w:t>…………………………………………………………….</w:t>
      </w:r>
    </w:p>
    <w:p w:rsidR="00B75BAF" w:rsidRDefault="0019094B" w:rsidP="00B75BAF">
      <w:pPr>
        <w:pStyle w:val="Akapitzlist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sz w:val="24"/>
          <w:lang w:val="pl-PL"/>
        </w:rPr>
        <w:t>w</w:t>
      </w:r>
      <w:r w:rsidR="00CC01CB" w:rsidRPr="0019094B">
        <w:rPr>
          <w:sz w:val="24"/>
          <w:lang w:val="pl-PL"/>
        </w:rPr>
        <w:t xml:space="preserve"> sprawie </w:t>
      </w:r>
      <w:r>
        <w:rPr>
          <w:sz w:val="24"/>
          <w:lang w:val="pl-PL"/>
        </w:rPr>
        <w:t>powołania komitetu z</w:t>
      </w:r>
      <w:r w:rsidR="00CC01CB" w:rsidRPr="0019094B">
        <w:rPr>
          <w:sz w:val="24"/>
          <w:lang w:val="pl-PL"/>
        </w:rPr>
        <w:t>ałożycielskiego</w:t>
      </w:r>
      <w:r w:rsidR="00302ABA">
        <w:rPr>
          <w:sz w:val="24"/>
          <w:lang w:val="pl-PL"/>
        </w:rPr>
        <w:t xml:space="preserve"> ………………………………………</w:t>
      </w:r>
    </w:p>
    <w:p w:rsidR="00CC01CB" w:rsidRPr="00B75BAF" w:rsidRDefault="00CC01CB" w:rsidP="00B75BAF">
      <w:pPr>
        <w:pStyle w:val="Akapitzlist"/>
        <w:spacing w:line="360" w:lineRule="auto"/>
        <w:jc w:val="both"/>
        <w:rPr>
          <w:lang w:val="pl-PL"/>
        </w:rPr>
      </w:pPr>
      <w:r w:rsidRPr="00B75BAF">
        <w:rPr>
          <w:lang w:val="pl-PL"/>
        </w:rPr>
        <w:t>.</w:t>
      </w:r>
    </w:p>
    <w:p w:rsidR="00B75BAF" w:rsidRDefault="00302ABA" w:rsidP="00CC01CB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.......</w:t>
      </w:r>
    </w:p>
    <w:p w:rsidR="00CC01CB" w:rsidRDefault="00302ABA" w:rsidP="00CC01CB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Na tym zebranie z</w:t>
      </w:r>
      <w:r w:rsidR="00CC01CB">
        <w:rPr>
          <w:sz w:val="24"/>
          <w:lang w:val="pl-PL"/>
        </w:rPr>
        <w:t>ałożycielskie Zakończono.</w:t>
      </w:r>
    </w:p>
    <w:p w:rsidR="002F74E8" w:rsidRDefault="002F74E8">
      <w:pPr>
        <w:rPr>
          <w:sz w:val="24"/>
          <w:szCs w:val="24"/>
          <w:lang w:val="pl-PL"/>
        </w:rPr>
      </w:pPr>
    </w:p>
    <w:p w:rsidR="00302ABA" w:rsidRPr="00302ABA" w:rsidRDefault="00302ABA" w:rsidP="00302ABA">
      <w:pPr>
        <w:jc w:val="both"/>
        <w:rPr>
          <w:sz w:val="24"/>
          <w:lang w:val="pl-PL"/>
        </w:rPr>
      </w:pPr>
    </w:p>
    <w:p w:rsidR="00302ABA" w:rsidRDefault="00302ABA" w:rsidP="00302ABA">
      <w:pPr>
        <w:jc w:val="both"/>
        <w:rPr>
          <w:sz w:val="24"/>
        </w:rPr>
      </w:pPr>
      <w:r>
        <w:rPr>
          <w:sz w:val="24"/>
        </w:rPr>
        <w:t>..........................................</w:t>
      </w:r>
      <w:r w:rsidR="00835CA1">
        <w:rPr>
          <w:sz w:val="24"/>
        </w:rPr>
        <w:t>.........</w:t>
      </w:r>
      <w:r>
        <w:rPr>
          <w:sz w:val="24"/>
        </w:rPr>
        <w:t>.                                          ...................................................</w:t>
      </w:r>
    </w:p>
    <w:p w:rsidR="00302ABA" w:rsidRDefault="00835CA1" w:rsidP="00302ABA">
      <w:pPr>
        <w:jc w:val="both"/>
        <w:rPr>
          <w:sz w:val="24"/>
        </w:rPr>
      </w:pPr>
      <w:r>
        <w:rPr>
          <w:sz w:val="24"/>
        </w:rPr>
        <w:t xml:space="preserve">            Protokolant</w:t>
      </w:r>
      <w:r w:rsidR="00302ABA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</w:t>
      </w:r>
      <w:r w:rsidR="00302ABA">
        <w:rPr>
          <w:sz w:val="24"/>
        </w:rPr>
        <w:t>Przewodniczący Zebrania</w:t>
      </w:r>
    </w:p>
    <w:p w:rsidR="00302ABA" w:rsidRPr="00CC01CB" w:rsidRDefault="00302ABA">
      <w:pPr>
        <w:rPr>
          <w:sz w:val="24"/>
          <w:szCs w:val="24"/>
          <w:lang w:val="pl-PL"/>
        </w:rPr>
      </w:pPr>
    </w:p>
    <w:sectPr w:rsidR="00302ABA" w:rsidRPr="00CC01CB" w:rsidSect="002F74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BC" w:rsidRDefault="00F710BC" w:rsidP="00CC01CB">
      <w:r>
        <w:separator/>
      </w:r>
    </w:p>
  </w:endnote>
  <w:endnote w:type="continuationSeparator" w:id="1">
    <w:p w:rsidR="00F710BC" w:rsidRDefault="00F710BC" w:rsidP="00CC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CB" w:rsidRDefault="00CC01CB">
    <w:pPr>
      <w:pStyle w:val="Stopka"/>
    </w:pPr>
    <w:r>
      <w:t>F-7.5-03/OR/03</w:t>
    </w:r>
  </w:p>
  <w:p w:rsidR="00CC01CB" w:rsidRDefault="00CC01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BC" w:rsidRDefault="00F710BC" w:rsidP="00CC01CB">
      <w:r>
        <w:separator/>
      </w:r>
    </w:p>
  </w:footnote>
  <w:footnote w:type="continuationSeparator" w:id="1">
    <w:p w:rsidR="00F710BC" w:rsidRDefault="00F710BC" w:rsidP="00CC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16B"/>
    <w:multiLevelType w:val="hybridMultilevel"/>
    <w:tmpl w:val="87D0B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260A4"/>
    <w:multiLevelType w:val="hybridMultilevel"/>
    <w:tmpl w:val="0532D2A6"/>
    <w:lvl w:ilvl="0" w:tplc="E078216A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74B2"/>
    <w:multiLevelType w:val="hybridMultilevel"/>
    <w:tmpl w:val="49E65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64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36D2"/>
    <w:multiLevelType w:val="hybridMultilevel"/>
    <w:tmpl w:val="C020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F90"/>
    <w:multiLevelType w:val="hybridMultilevel"/>
    <w:tmpl w:val="8D2A2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1CB"/>
    <w:rsid w:val="000F1FE0"/>
    <w:rsid w:val="000F4FFA"/>
    <w:rsid w:val="0019094B"/>
    <w:rsid w:val="002F74E8"/>
    <w:rsid w:val="00302ABA"/>
    <w:rsid w:val="00321814"/>
    <w:rsid w:val="0073534C"/>
    <w:rsid w:val="007770BA"/>
    <w:rsid w:val="00835CA1"/>
    <w:rsid w:val="00B616D2"/>
    <w:rsid w:val="00B75BAF"/>
    <w:rsid w:val="00BD64E9"/>
    <w:rsid w:val="00CC01CB"/>
    <w:rsid w:val="00DA61D8"/>
    <w:rsid w:val="00ED3E90"/>
    <w:rsid w:val="00F7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01CB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1CB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C01CB"/>
    <w:pPr>
      <w:spacing w:line="360" w:lineRule="auto"/>
      <w:ind w:left="720"/>
      <w:jc w:val="both"/>
    </w:pPr>
    <w:rPr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01CB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0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1CB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CC0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1CB"/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CB"/>
    <w:rPr>
      <w:rFonts w:ascii="Tahoma" w:eastAsia="Times New Roman" w:hAnsi="Tahoma" w:cs="Tahoma"/>
      <w:kern w:val="28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19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EsteraM</cp:lastModifiedBy>
  <cp:revision>4</cp:revision>
  <dcterms:created xsi:type="dcterms:W3CDTF">2010-01-25T11:13:00Z</dcterms:created>
  <dcterms:modified xsi:type="dcterms:W3CDTF">2010-02-03T12:37:00Z</dcterms:modified>
</cp:coreProperties>
</file>