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B2" w:rsidRDefault="00A11436" w:rsidP="002424B2">
      <w:pPr>
        <w:jc w:val="center"/>
        <w:rPr>
          <w:b/>
          <w:sz w:val="26"/>
          <w:szCs w:val="26"/>
        </w:rPr>
      </w:pPr>
      <w:r w:rsidRPr="00E1113B">
        <w:rPr>
          <w:b/>
          <w:sz w:val="26"/>
          <w:szCs w:val="26"/>
        </w:rPr>
        <w:t xml:space="preserve">LISTA ZAŁOŻYCIELI </w:t>
      </w:r>
      <w:r w:rsidR="002424B2">
        <w:rPr>
          <w:b/>
          <w:sz w:val="26"/>
          <w:szCs w:val="26"/>
        </w:rPr>
        <w:t>KLUBU SPORTOWEGO/</w:t>
      </w:r>
      <w:r w:rsidRPr="00E1113B">
        <w:rPr>
          <w:b/>
          <w:sz w:val="26"/>
          <w:szCs w:val="26"/>
        </w:rPr>
        <w:t>STOWARZYSZENIA</w:t>
      </w:r>
      <w:r w:rsidR="00E1113B" w:rsidRPr="00E1113B">
        <w:rPr>
          <w:b/>
          <w:sz w:val="26"/>
          <w:szCs w:val="26"/>
        </w:rPr>
        <w:br/>
      </w:r>
    </w:p>
    <w:p w:rsidR="002424B2" w:rsidRDefault="00A11436" w:rsidP="002424B2">
      <w:pPr>
        <w:jc w:val="center"/>
        <w:rPr>
          <w:b/>
          <w:sz w:val="26"/>
          <w:szCs w:val="26"/>
        </w:rPr>
      </w:pPr>
      <w:r w:rsidRPr="00E1113B">
        <w:rPr>
          <w:b/>
          <w:sz w:val="26"/>
          <w:szCs w:val="26"/>
        </w:rPr>
        <w:t>…</w:t>
      </w:r>
      <w:r w:rsidR="00E1113B" w:rsidRPr="00E1113B">
        <w:rPr>
          <w:b/>
          <w:sz w:val="26"/>
          <w:szCs w:val="26"/>
        </w:rPr>
        <w:t>………………………………………………………</w:t>
      </w:r>
      <w:r w:rsidR="002424B2">
        <w:rPr>
          <w:b/>
          <w:sz w:val="26"/>
          <w:szCs w:val="26"/>
        </w:rPr>
        <w:t>………………….</w:t>
      </w:r>
    </w:p>
    <w:p w:rsidR="00A11436" w:rsidRPr="002424B2" w:rsidRDefault="002424B2" w:rsidP="002424B2">
      <w:pPr>
        <w:jc w:val="center"/>
        <w:rPr>
          <w:color w:val="000000"/>
          <w:sz w:val="20"/>
          <w:szCs w:val="20"/>
        </w:rPr>
      </w:pPr>
      <w:r w:rsidRPr="00216CFD">
        <w:rPr>
          <w:color w:val="000000"/>
          <w:sz w:val="20"/>
          <w:szCs w:val="20"/>
        </w:rPr>
        <w:t>(nazwa klubu sportowego/stowarzyszenia)</w:t>
      </w:r>
      <w:r w:rsidR="00A11436" w:rsidRPr="00E1113B">
        <w:rPr>
          <w:b/>
          <w:sz w:val="26"/>
          <w:szCs w:val="26"/>
        </w:rPr>
        <w:t xml:space="preserve">  </w:t>
      </w:r>
    </w:p>
    <w:p w:rsidR="002424B2" w:rsidRPr="00E1113B" w:rsidRDefault="002424B2" w:rsidP="002424B2">
      <w:pPr>
        <w:jc w:val="both"/>
        <w:rPr>
          <w:sz w:val="26"/>
          <w:szCs w:val="26"/>
        </w:rPr>
      </w:pPr>
    </w:p>
    <w:p w:rsidR="00A11436" w:rsidRPr="00E1113B" w:rsidRDefault="00A11436" w:rsidP="00A11436"/>
    <w:tbl>
      <w:tblPr>
        <w:tblStyle w:val="Tabela-Siatka"/>
        <w:tblW w:w="0" w:type="auto"/>
        <w:tblLayout w:type="fixed"/>
        <w:tblLook w:val="01E0"/>
      </w:tblPr>
      <w:tblGrid>
        <w:gridCol w:w="817"/>
        <w:gridCol w:w="2410"/>
        <w:gridCol w:w="2126"/>
        <w:gridCol w:w="2126"/>
        <w:gridCol w:w="1809"/>
      </w:tblGrid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jc w:val="center"/>
              <w:rPr>
                <w:b/>
              </w:rPr>
            </w:pPr>
            <w:r w:rsidRPr="00E1113B">
              <w:rPr>
                <w:b/>
              </w:rPr>
              <w:t>Lp.</w:t>
            </w:r>
          </w:p>
        </w:tc>
        <w:tc>
          <w:tcPr>
            <w:tcW w:w="2410" w:type="dxa"/>
          </w:tcPr>
          <w:p w:rsidR="00E1113B" w:rsidRPr="00E1113B" w:rsidRDefault="00E1113B" w:rsidP="00E1113B">
            <w:pPr>
              <w:jc w:val="center"/>
              <w:rPr>
                <w:b/>
              </w:rPr>
            </w:pPr>
            <w:r w:rsidRPr="00E1113B">
              <w:rPr>
                <w:b/>
              </w:rPr>
              <w:t>Imię i nazwisko</w:t>
            </w:r>
          </w:p>
        </w:tc>
        <w:tc>
          <w:tcPr>
            <w:tcW w:w="2126" w:type="dxa"/>
          </w:tcPr>
          <w:p w:rsidR="00E1113B" w:rsidRPr="00E1113B" w:rsidRDefault="00E1113B" w:rsidP="00E1113B">
            <w:pPr>
              <w:jc w:val="center"/>
              <w:rPr>
                <w:b/>
              </w:rPr>
            </w:pPr>
            <w:r w:rsidRPr="00E1113B">
              <w:rPr>
                <w:b/>
              </w:rPr>
              <w:t>Data i miejsce urodzenia</w:t>
            </w:r>
          </w:p>
        </w:tc>
        <w:tc>
          <w:tcPr>
            <w:tcW w:w="2126" w:type="dxa"/>
          </w:tcPr>
          <w:p w:rsidR="00E1113B" w:rsidRPr="00E1113B" w:rsidRDefault="00E1113B" w:rsidP="00E1113B">
            <w:pPr>
              <w:jc w:val="center"/>
              <w:rPr>
                <w:b/>
              </w:rPr>
            </w:pPr>
            <w:r w:rsidRPr="00E1113B">
              <w:rPr>
                <w:b/>
              </w:rPr>
              <w:t xml:space="preserve">Miejsce zamieszkania </w:t>
            </w:r>
            <w:r w:rsidRPr="00E1113B">
              <w:rPr>
                <w:b/>
              </w:rPr>
              <w:br/>
              <w:t>(ulica, kod, miasto)</w:t>
            </w:r>
          </w:p>
        </w:tc>
        <w:tc>
          <w:tcPr>
            <w:tcW w:w="1809" w:type="dxa"/>
          </w:tcPr>
          <w:p w:rsidR="00E1113B" w:rsidRPr="00E1113B" w:rsidRDefault="00E1113B" w:rsidP="00E1113B">
            <w:pPr>
              <w:jc w:val="center"/>
              <w:rPr>
                <w:b/>
              </w:rPr>
            </w:pPr>
            <w:r w:rsidRPr="00E1113B">
              <w:rPr>
                <w:b/>
              </w:rPr>
              <w:t>Własnoręczny podpis</w:t>
            </w:r>
          </w:p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  <w:p w:rsidR="00E1113B" w:rsidRPr="00E1113B" w:rsidRDefault="00E1113B" w:rsidP="00567509"/>
        </w:tc>
        <w:tc>
          <w:tcPr>
            <w:tcW w:w="2410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E1113B" w:rsidRPr="00E1113B" w:rsidTr="00E1113B">
        <w:tc>
          <w:tcPr>
            <w:tcW w:w="817" w:type="dxa"/>
          </w:tcPr>
          <w:p w:rsidR="00E1113B" w:rsidRPr="00E1113B" w:rsidRDefault="00E1113B" w:rsidP="00E1113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E1113B" w:rsidRPr="00E1113B" w:rsidRDefault="00E1113B" w:rsidP="00567509"/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2126" w:type="dxa"/>
          </w:tcPr>
          <w:p w:rsidR="00E1113B" w:rsidRPr="00E1113B" w:rsidRDefault="00E1113B" w:rsidP="00567509"/>
        </w:tc>
        <w:tc>
          <w:tcPr>
            <w:tcW w:w="1809" w:type="dxa"/>
          </w:tcPr>
          <w:p w:rsidR="00E1113B" w:rsidRPr="00E1113B" w:rsidRDefault="00E1113B" w:rsidP="00567509"/>
        </w:tc>
      </w:tr>
      <w:tr w:rsidR="00B36F6C" w:rsidRPr="00E1113B" w:rsidTr="00E1113B">
        <w:tc>
          <w:tcPr>
            <w:tcW w:w="817" w:type="dxa"/>
          </w:tcPr>
          <w:p w:rsidR="00B36F6C" w:rsidRPr="00E1113B" w:rsidRDefault="00B36F6C" w:rsidP="00E1113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36F6C" w:rsidRDefault="00B36F6C" w:rsidP="00567509"/>
          <w:p w:rsidR="00B36F6C" w:rsidRPr="00E1113B" w:rsidRDefault="00B36F6C" w:rsidP="00567509"/>
        </w:tc>
        <w:tc>
          <w:tcPr>
            <w:tcW w:w="2126" w:type="dxa"/>
          </w:tcPr>
          <w:p w:rsidR="00B36F6C" w:rsidRPr="00E1113B" w:rsidRDefault="00B36F6C" w:rsidP="00567509"/>
        </w:tc>
        <w:tc>
          <w:tcPr>
            <w:tcW w:w="2126" w:type="dxa"/>
          </w:tcPr>
          <w:p w:rsidR="00B36F6C" w:rsidRPr="00E1113B" w:rsidRDefault="00B36F6C" w:rsidP="00567509"/>
        </w:tc>
        <w:tc>
          <w:tcPr>
            <w:tcW w:w="1809" w:type="dxa"/>
          </w:tcPr>
          <w:p w:rsidR="00B36F6C" w:rsidRPr="00E1113B" w:rsidRDefault="00B36F6C" w:rsidP="00567509"/>
        </w:tc>
      </w:tr>
      <w:tr w:rsidR="00B36F6C" w:rsidRPr="00E1113B" w:rsidTr="00E1113B">
        <w:tc>
          <w:tcPr>
            <w:tcW w:w="817" w:type="dxa"/>
          </w:tcPr>
          <w:p w:rsidR="00B36F6C" w:rsidRPr="00E1113B" w:rsidRDefault="00B36F6C" w:rsidP="00E1113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36F6C" w:rsidRDefault="00B36F6C" w:rsidP="00567509"/>
          <w:p w:rsidR="00B36F6C" w:rsidRPr="00E1113B" w:rsidRDefault="00B36F6C" w:rsidP="00567509"/>
        </w:tc>
        <w:tc>
          <w:tcPr>
            <w:tcW w:w="2126" w:type="dxa"/>
          </w:tcPr>
          <w:p w:rsidR="00B36F6C" w:rsidRPr="00E1113B" w:rsidRDefault="00B36F6C" w:rsidP="00567509"/>
        </w:tc>
        <w:tc>
          <w:tcPr>
            <w:tcW w:w="2126" w:type="dxa"/>
          </w:tcPr>
          <w:p w:rsidR="00B36F6C" w:rsidRPr="00E1113B" w:rsidRDefault="00B36F6C" w:rsidP="00567509"/>
        </w:tc>
        <w:tc>
          <w:tcPr>
            <w:tcW w:w="1809" w:type="dxa"/>
          </w:tcPr>
          <w:p w:rsidR="00B36F6C" w:rsidRPr="00E1113B" w:rsidRDefault="00B36F6C" w:rsidP="00567509"/>
        </w:tc>
      </w:tr>
      <w:tr w:rsidR="00B36F6C" w:rsidRPr="00E1113B" w:rsidTr="00E1113B">
        <w:tc>
          <w:tcPr>
            <w:tcW w:w="817" w:type="dxa"/>
          </w:tcPr>
          <w:p w:rsidR="00B36F6C" w:rsidRPr="00E1113B" w:rsidRDefault="00B36F6C" w:rsidP="00E1113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B36F6C" w:rsidRDefault="00B36F6C" w:rsidP="00567509"/>
          <w:p w:rsidR="00B36F6C" w:rsidRPr="00E1113B" w:rsidRDefault="00B36F6C" w:rsidP="00567509"/>
        </w:tc>
        <w:tc>
          <w:tcPr>
            <w:tcW w:w="2126" w:type="dxa"/>
          </w:tcPr>
          <w:p w:rsidR="00B36F6C" w:rsidRPr="00E1113B" w:rsidRDefault="00B36F6C" w:rsidP="00567509"/>
        </w:tc>
        <w:tc>
          <w:tcPr>
            <w:tcW w:w="2126" w:type="dxa"/>
          </w:tcPr>
          <w:p w:rsidR="00B36F6C" w:rsidRPr="00E1113B" w:rsidRDefault="00B36F6C" w:rsidP="00567509"/>
        </w:tc>
        <w:tc>
          <w:tcPr>
            <w:tcW w:w="1809" w:type="dxa"/>
          </w:tcPr>
          <w:p w:rsidR="00B36F6C" w:rsidRPr="00E1113B" w:rsidRDefault="00B36F6C" w:rsidP="00567509"/>
        </w:tc>
      </w:tr>
    </w:tbl>
    <w:p w:rsidR="00B36F6C" w:rsidRPr="000F1FE0" w:rsidRDefault="00B36F6C">
      <w:r>
        <w:t>Uwaga! Wymagane minimum 15 osób!</w:t>
      </w:r>
    </w:p>
    <w:sectPr w:rsidR="00B36F6C" w:rsidRPr="000F1FE0" w:rsidSect="00292F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F2" w:rsidRDefault="00F82BF2" w:rsidP="002424B2">
      <w:r>
        <w:separator/>
      </w:r>
    </w:p>
  </w:endnote>
  <w:endnote w:type="continuationSeparator" w:id="1">
    <w:p w:rsidR="00F82BF2" w:rsidRDefault="00F82BF2" w:rsidP="0024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B2" w:rsidRDefault="002424B2">
    <w:pPr>
      <w:pStyle w:val="Stopka"/>
    </w:pPr>
    <w:r>
      <w:t>F-7.5-03/OR/02</w:t>
    </w:r>
  </w:p>
  <w:p w:rsidR="002424B2" w:rsidRDefault="00242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F2" w:rsidRDefault="00F82BF2" w:rsidP="002424B2">
      <w:r>
        <w:separator/>
      </w:r>
    </w:p>
  </w:footnote>
  <w:footnote w:type="continuationSeparator" w:id="1">
    <w:p w:rsidR="00F82BF2" w:rsidRDefault="00F82BF2" w:rsidP="0024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937"/>
    <w:multiLevelType w:val="hybridMultilevel"/>
    <w:tmpl w:val="3EF6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436"/>
    <w:rsid w:val="000F1FE0"/>
    <w:rsid w:val="002424B2"/>
    <w:rsid w:val="00292FC8"/>
    <w:rsid w:val="002F74E8"/>
    <w:rsid w:val="005320D5"/>
    <w:rsid w:val="00727297"/>
    <w:rsid w:val="007F7EB6"/>
    <w:rsid w:val="00A11436"/>
    <w:rsid w:val="00B36F6C"/>
    <w:rsid w:val="00BD64E9"/>
    <w:rsid w:val="00E1113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436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11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2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EsteraM</cp:lastModifiedBy>
  <cp:revision>3</cp:revision>
  <dcterms:created xsi:type="dcterms:W3CDTF">2010-01-04T13:32:00Z</dcterms:created>
  <dcterms:modified xsi:type="dcterms:W3CDTF">2010-02-03T12:03:00Z</dcterms:modified>
</cp:coreProperties>
</file>